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3"/>
        <w:gridCol w:w="4962"/>
      </w:tblGrid>
      <w:tr w:rsidR="00267035" w:rsidRPr="00C51293" w14:paraId="1C9C0C48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4C1BD4B" w14:textId="78C51B14" w:rsidR="00267035" w:rsidRPr="00C51293" w:rsidRDefault="00267035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Kylän</w:t>
            </w:r>
            <w:r w:rsidR="000E0962">
              <w:rPr>
                <w:rFonts w:ascii="Calibri" w:hAnsi="Calibri" w:cs="Calibri"/>
                <w:b/>
                <w:sz w:val="24"/>
                <w:szCs w:val="24"/>
              </w:rPr>
              <w:t>/asukasyhdistyksen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87B79F" w14:textId="77777777" w:rsidR="00267035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3531E9F7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98FDE81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7C51F" w14:textId="77777777" w:rsidR="004C3170" w:rsidRPr="00C51293" w:rsidRDefault="004C31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6B6E64E6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E968F1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Sijaintikunta: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BD8F1" w14:textId="77777777" w:rsidR="008D0780" w:rsidRPr="00C51293" w:rsidRDefault="003431C4" w:rsidP="003431C4">
            <w:pPr>
              <w:tabs>
                <w:tab w:val="left" w:pos="333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8D0780" w:rsidRPr="00C51293" w14:paraId="68116BE8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521B31C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0EDD8" w14:textId="77777777" w:rsidR="008D0780" w:rsidRPr="00C51293" w:rsidRDefault="008D07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0D86960F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65879B" w14:textId="078B1614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 xml:space="preserve">Etäisyys </w:t>
            </w:r>
            <w:r w:rsidR="00B94772">
              <w:rPr>
                <w:rFonts w:ascii="Calibri" w:hAnsi="Calibri" w:cs="Calibri"/>
                <w:sz w:val="24"/>
                <w:szCs w:val="24"/>
              </w:rPr>
              <w:t>kuntakeskukseen</w:t>
            </w:r>
            <w:r w:rsidR="00267035" w:rsidRPr="00C51293">
              <w:rPr>
                <w:rFonts w:ascii="Calibri" w:hAnsi="Calibri" w:cs="Calibri"/>
                <w:sz w:val="24"/>
                <w:szCs w:val="24"/>
              </w:rPr>
              <w:t xml:space="preserve"> (n</w:t>
            </w:r>
            <w:r w:rsidR="00C417D5">
              <w:rPr>
                <w:rFonts w:ascii="Calibri" w:hAnsi="Calibri" w:cs="Calibri"/>
                <w:sz w:val="24"/>
                <w:szCs w:val="24"/>
              </w:rPr>
              <w:t>imi</w:t>
            </w:r>
            <w:r w:rsidR="00267035" w:rsidRPr="00C51293">
              <w:rPr>
                <w:rFonts w:ascii="Calibri" w:hAnsi="Calibri" w:cs="Calibri"/>
                <w:sz w:val="24"/>
                <w:szCs w:val="24"/>
              </w:rPr>
              <w:t>) km: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04DD3" w14:textId="77777777" w:rsidR="008D0780" w:rsidRPr="00C51293" w:rsidRDefault="008D07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4D11300D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378168" w14:textId="59FAC334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C6952" w14:textId="77777777" w:rsidR="00267035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76D4495" w14:textId="77777777" w:rsidR="002808CB" w:rsidRPr="00C51293" w:rsidRDefault="002808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C51293" w14:paraId="631AB4BE" w14:textId="77777777" w:rsidTr="004C3170">
        <w:tc>
          <w:tcPr>
            <w:tcW w:w="3828" w:type="dxa"/>
          </w:tcPr>
          <w:p w14:paraId="25ECC426" w14:textId="3AAFFB9A" w:rsidR="00991B20" w:rsidRPr="00C51293" w:rsidRDefault="00991B20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Onko hakijana yhdistys?</w:t>
            </w:r>
          </w:p>
        </w:tc>
        <w:tc>
          <w:tcPr>
            <w:tcW w:w="2835" w:type="dxa"/>
          </w:tcPr>
          <w:p w14:paraId="072DAC3E" w14:textId="77777777" w:rsidR="00991B20" w:rsidRPr="00C51293" w:rsidRDefault="00991B20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</w:tcPr>
          <w:p w14:paraId="7E35701B" w14:textId="77777777" w:rsidR="00991B20" w:rsidRPr="00C51293" w:rsidRDefault="00991B20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267035" w:rsidRPr="00C51293" w14:paraId="5FB0AFC5" w14:textId="77777777" w:rsidTr="004C3170">
        <w:tc>
          <w:tcPr>
            <w:tcW w:w="3828" w:type="dxa"/>
          </w:tcPr>
          <w:p w14:paraId="1294BD76" w14:textId="5233A997" w:rsidR="00267035" w:rsidRPr="00C51293" w:rsidRDefault="001D5225" w:rsidP="006012D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</w:t>
            </w:r>
            <w:r w:rsidR="00267035" w:rsidRPr="00C51293">
              <w:rPr>
                <w:rFonts w:ascii="Calibri" w:hAnsi="Calibri" w:cs="Calibri"/>
                <w:sz w:val="24"/>
                <w:szCs w:val="24"/>
              </w:rPr>
              <w:t>hdistyksen nimi</w:t>
            </w:r>
            <w:r w:rsidR="000157D5">
              <w:rPr>
                <w:rFonts w:ascii="Calibri" w:hAnsi="Calibri" w:cs="Calibri"/>
                <w:sz w:val="24"/>
                <w:szCs w:val="24"/>
              </w:rPr>
              <w:t>/</w:t>
            </w:r>
            <w:r w:rsidR="00DC40EC">
              <w:rPr>
                <w:rFonts w:ascii="Calibri" w:hAnsi="Calibri" w:cs="Calibri"/>
                <w:sz w:val="24"/>
                <w:szCs w:val="24"/>
              </w:rPr>
              <w:t>perustamis</w:t>
            </w:r>
            <w:r w:rsidR="001C0B22">
              <w:rPr>
                <w:rFonts w:ascii="Calibri" w:hAnsi="Calibri" w:cs="Calibri"/>
                <w:sz w:val="24"/>
                <w:szCs w:val="24"/>
              </w:rPr>
              <w:t>vuosi: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6F350293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7FF6F542" w14:textId="77777777" w:rsidTr="00290C1E">
        <w:trPr>
          <w:trHeight w:val="514"/>
        </w:trPr>
        <w:tc>
          <w:tcPr>
            <w:tcW w:w="3828" w:type="dxa"/>
          </w:tcPr>
          <w:p w14:paraId="185407D6" w14:textId="0B63A98D" w:rsidR="00267035" w:rsidRPr="00C51293" w:rsidRDefault="001C0B22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0157D5">
              <w:rPr>
                <w:rFonts w:ascii="Calibri" w:hAnsi="Calibri" w:cs="Calibri"/>
                <w:sz w:val="24"/>
                <w:szCs w:val="24"/>
              </w:rPr>
              <w:t>P</w:t>
            </w:r>
            <w:r w:rsidR="00FF797C">
              <w:rPr>
                <w:rFonts w:ascii="Calibri" w:hAnsi="Calibri" w:cs="Calibri"/>
                <w:sz w:val="24"/>
                <w:szCs w:val="24"/>
              </w:rPr>
              <w:t>Kylät</w:t>
            </w:r>
            <w:proofErr w:type="spellEnd"/>
            <w:r w:rsidR="00FF797C">
              <w:rPr>
                <w:rFonts w:ascii="Calibri" w:hAnsi="Calibri" w:cs="Calibri"/>
                <w:sz w:val="24"/>
                <w:szCs w:val="24"/>
              </w:rPr>
              <w:t xml:space="preserve"> ry:n jäsen</w:t>
            </w:r>
            <w:r w:rsidR="001D02A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D6C77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2BD19F" w14:textId="3C3C91EF" w:rsidR="00267035" w:rsidRPr="00C51293" w:rsidRDefault="00A060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C51293" w14:paraId="6EBDB481" w14:textId="77777777" w:rsidTr="004C3170">
        <w:tc>
          <w:tcPr>
            <w:tcW w:w="3828" w:type="dxa"/>
          </w:tcPr>
          <w:p w14:paraId="6C15A949" w14:textId="77777777" w:rsidR="00267035" w:rsidRPr="00C51293" w:rsidRDefault="00267035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Tietojen ilmoittajan yhteystiedot</w:t>
            </w:r>
          </w:p>
        </w:tc>
        <w:tc>
          <w:tcPr>
            <w:tcW w:w="6237" w:type="dxa"/>
          </w:tcPr>
          <w:p w14:paraId="160C3E46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6E7AC775" w14:textId="77777777" w:rsidTr="004C3170">
        <w:tc>
          <w:tcPr>
            <w:tcW w:w="3828" w:type="dxa"/>
          </w:tcPr>
          <w:p w14:paraId="7EC2B817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Nimi: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F1D34AF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357A1EB8" w14:textId="77777777" w:rsidTr="004C3170">
        <w:tc>
          <w:tcPr>
            <w:tcW w:w="3828" w:type="dxa"/>
          </w:tcPr>
          <w:p w14:paraId="7742C1F2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Osoite: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717573A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3D9AEDB0" w14:textId="77777777" w:rsidTr="004C3170">
        <w:tc>
          <w:tcPr>
            <w:tcW w:w="3828" w:type="dxa"/>
          </w:tcPr>
          <w:p w14:paraId="28F939BC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Puhelinnumero: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C28A04F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59D2FD52" w14:textId="77777777" w:rsidTr="004C3170">
        <w:tc>
          <w:tcPr>
            <w:tcW w:w="3828" w:type="dxa"/>
          </w:tcPr>
          <w:p w14:paraId="7B9D3D7E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Sähköpostiosoite: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A4D12B1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4D17A5" w14:textId="77777777" w:rsidR="00267035" w:rsidRPr="00C51293" w:rsidRDefault="00267035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C51293" w14:paraId="56342236" w14:textId="77777777" w:rsidTr="004C3170">
        <w:tc>
          <w:tcPr>
            <w:tcW w:w="10065" w:type="dxa"/>
          </w:tcPr>
          <w:p w14:paraId="3E90DB26" w14:textId="5D53A837" w:rsidR="0073317D" w:rsidRPr="00C51293" w:rsidRDefault="0073317D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Mitä liitemateriaalia hakulomakkeen mukana on?</w:t>
            </w:r>
            <w:r w:rsidR="00426AED">
              <w:rPr>
                <w:rFonts w:ascii="Calibri" w:hAnsi="Calibri" w:cs="Calibri"/>
                <w:b/>
                <w:sz w:val="24"/>
                <w:szCs w:val="24"/>
              </w:rPr>
              <w:t xml:space="preserve"> (liitemateriaalit vain sähköisenä</w:t>
            </w:r>
            <w:r w:rsidR="00353B7F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353B7F">
              <w:rPr>
                <w:rFonts w:ascii="Calibri" w:hAnsi="Calibri" w:cs="Calibri"/>
                <w:b/>
                <w:sz w:val="24"/>
                <w:szCs w:val="24"/>
              </w:rPr>
              <w:t>max</w:t>
            </w:r>
            <w:proofErr w:type="spellEnd"/>
            <w:r w:rsidR="00353B7F">
              <w:rPr>
                <w:rFonts w:ascii="Calibri" w:hAnsi="Calibri" w:cs="Calibri"/>
                <w:b/>
                <w:sz w:val="24"/>
                <w:szCs w:val="24"/>
              </w:rPr>
              <w:t>. 3 kpl)</w:t>
            </w:r>
          </w:p>
        </w:tc>
      </w:tr>
      <w:tr w:rsidR="004C3170" w:rsidRPr="00C51293" w14:paraId="184C1062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911508E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342B6AAD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91D4D4E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4F7881F5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0A83150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3317D" w:rsidRPr="00C51293" w14:paraId="764E733C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D1E812D" w14:textId="77777777" w:rsidR="0073317D" w:rsidRPr="00C51293" w:rsidRDefault="0073317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A7C779" w14:textId="77777777" w:rsidR="0073317D" w:rsidRPr="00C51293" w:rsidRDefault="0073317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C51293" w14:paraId="7212E043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C3E67" w14:textId="77777777" w:rsidR="00C51293" w:rsidRPr="00F629D0" w:rsidRDefault="00C51293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03"/>
              <w:rPr>
                <w:rFonts w:ascii="Calibri" w:hAnsi="Calibri" w:cs="Calibri"/>
                <w:sz w:val="24"/>
                <w:szCs w:val="24"/>
              </w:rPr>
            </w:pPr>
            <w:r w:rsidRPr="00F629D0">
              <w:rPr>
                <w:rFonts w:ascii="Calibri" w:hAnsi="Calibri" w:cs="Calibri"/>
                <w:b/>
                <w:sz w:val="24"/>
                <w:szCs w:val="24"/>
              </w:rPr>
              <w:t>Kylässä toimii seuraavia järjestöjä:</w:t>
            </w:r>
          </w:p>
        </w:tc>
      </w:tr>
      <w:tr w:rsidR="0073317D" w:rsidRPr="00C51293" w14:paraId="5B38743B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326B4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4AE6F2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8AD5C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2C25513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CFF113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60202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BD2446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3984E09F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A8B4BF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2AC51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D83563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4BCA112D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9A9FC71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465C3C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4D33D4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611021A5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01B7ED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51293">
              <w:rPr>
                <w:rFonts w:ascii="Calibri" w:hAnsi="Calibri" w:cs="Calibri"/>
                <w:sz w:val="24"/>
                <w:szCs w:val="24"/>
              </w:rPr>
              <w:t>martat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F9CB0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ED98E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12189AF5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2E7B293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lastRenderedPageBreak/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BA800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CD6E99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753A6A21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FD6565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27BCF8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89317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3398EE21" w14:textId="77777777" w:rsidTr="004C31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D066906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800E4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471262" w14:textId="77777777"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E7C0C">
              <w:rPr>
                <w:rFonts w:ascii="Calibri" w:hAnsi="Calibri" w:cs="Calibri"/>
                <w:sz w:val="24"/>
                <w:szCs w:val="24"/>
              </w:rPr>
            </w:r>
            <w:r w:rsidR="002E7C0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5709DFD4" w14:textId="77777777" w:rsidTr="004C31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CF42821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4400D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0DCAF31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C51293" w14:paraId="4CE8F15C" w14:textId="77777777" w:rsidTr="004C3170">
        <w:tc>
          <w:tcPr>
            <w:tcW w:w="10065" w:type="dxa"/>
          </w:tcPr>
          <w:p w14:paraId="1D39C936" w14:textId="0CBB491B" w:rsidR="00D827CB" w:rsidRPr="00C51293" w:rsidRDefault="00D827CB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Kylän kolme merkittävintä voimannäytettä viimeisen viiden vuoden aikana.</w:t>
            </w:r>
            <w:r w:rsidR="003431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827CB" w:rsidRPr="00C51293" w14:paraId="16494F2D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F8040F9" w14:textId="77777777" w:rsidR="00D827CB" w:rsidRPr="00426AED" w:rsidRDefault="00D827CB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4156220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56F261A" w14:textId="77777777" w:rsidR="004C3170" w:rsidRPr="00426AED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C181F2C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36245AF" w14:textId="77777777" w:rsidR="004C3170" w:rsidRPr="00426AED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827CB" w:rsidRPr="00C51293" w14:paraId="3D8071C1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470913C" w14:textId="77777777" w:rsidR="00D827CB" w:rsidRPr="00426AED" w:rsidRDefault="00D827CB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18F5CB6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398D37B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332A2BC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88937B0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3D66453E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3DE977B" w14:textId="77777777" w:rsidR="004C3170" w:rsidRPr="00426AED" w:rsidRDefault="004C3170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A0361C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77B233C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827CB" w:rsidRPr="00C51293" w14:paraId="46C91D5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ECA025B" w14:textId="77777777" w:rsidR="00D827CB" w:rsidRPr="00426AED" w:rsidRDefault="00D827CB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C77B354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C51293" w14:paraId="0DEA28F4" w14:textId="77777777" w:rsidTr="004C3170">
        <w:tc>
          <w:tcPr>
            <w:tcW w:w="10065" w:type="dxa"/>
          </w:tcPr>
          <w:p w14:paraId="072768BF" w14:textId="77777777" w:rsidR="00D827CB" w:rsidRPr="00C51293" w:rsidRDefault="00D827CB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Miten</w:t>
            </w:r>
            <w:r w:rsidR="00A026AD"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kylä on hoitanut viestinnän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r w:rsidR="00A026AD" w:rsidRPr="00C51293">
              <w:rPr>
                <w:rFonts w:ascii="Calibri" w:hAnsi="Calibri" w:cs="Calibri"/>
                <w:b/>
                <w:sz w:val="24"/>
                <w:szCs w:val="24"/>
              </w:rPr>
              <w:t>oma lehti, infokirje, ilmoitustaulu, kotisivut, sosiaalinen media tms.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>)?</w:t>
            </w:r>
          </w:p>
        </w:tc>
      </w:tr>
      <w:tr w:rsidR="004C3170" w:rsidRPr="00C51293" w14:paraId="701190D6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6B31C9A4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D843172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CEE501C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2326EED5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3698BDA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7A5238B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0FA0239F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5514DE3" w14:textId="77777777" w:rsidR="00A026AD" w:rsidRPr="00C51293" w:rsidRDefault="00A026AD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Millaista yhteistyötä 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 xml:space="preserve">ja kenen kanssa 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>nne tekee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? Esimerkkejä:</w:t>
            </w:r>
          </w:p>
          <w:p w14:paraId="1B25AE65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2A6516B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D8356D1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046ADD4E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418E1FE8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527F9116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2B8B189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7A02D86F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2EDDB4D" w14:textId="77777777" w:rsidR="004C3170" w:rsidRPr="00C51293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67C73FC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A3614C2" w14:textId="77777777" w:rsidR="00A61725" w:rsidRPr="00C51293" w:rsidRDefault="00A61725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3DFD7EF3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1E58A74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1E70A5D8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0FBFEF4" w14:textId="77777777" w:rsidR="00A61725" w:rsidRPr="00C51293" w:rsidRDefault="00A61725" w:rsidP="00A61725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E1F39" w:rsidRPr="00C51293" w14:paraId="56502FF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29702B8" w14:textId="77777777" w:rsidR="00FE1F39" w:rsidRPr="00C51293" w:rsidRDefault="00FE1F39" w:rsidP="00A61725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D4D4935" w14:textId="77777777" w:rsidR="00A026AD" w:rsidRDefault="00A026AD">
      <w:pPr>
        <w:rPr>
          <w:rFonts w:ascii="Calibri" w:hAnsi="Calibri" w:cs="Calibri"/>
          <w:sz w:val="24"/>
          <w:szCs w:val="24"/>
        </w:rPr>
      </w:pPr>
    </w:p>
    <w:p w14:paraId="78FE69B7" w14:textId="77777777" w:rsidR="007F077F" w:rsidRPr="00C51293" w:rsidRDefault="007F077F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229C9E54" w14:textId="77777777" w:rsidTr="004C3170">
        <w:tc>
          <w:tcPr>
            <w:tcW w:w="10065" w:type="dxa"/>
          </w:tcPr>
          <w:p w14:paraId="532A8E29" w14:textId="77777777" w:rsidR="00A026AD" w:rsidRPr="00C51293" w:rsidRDefault="00A026AD" w:rsidP="004C3170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Calibri" w:hAnsi="Calibri" w:cs="Calibri"/>
                <w:b/>
                <w:szCs w:val="24"/>
              </w:rPr>
            </w:pPr>
            <w:r w:rsidRPr="00C51293">
              <w:rPr>
                <w:rFonts w:ascii="Calibri" w:hAnsi="Calibri" w:cs="Calibri"/>
                <w:b/>
                <w:szCs w:val="24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C51293" w14:paraId="640D127C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6D72B16A" w14:textId="77777777" w:rsidR="00A026AD" w:rsidRPr="00C51293" w:rsidRDefault="00A026A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7EFEF4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48B1D4D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694EB293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ABB94F7" w14:textId="77777777" w:rsidR="00A61725" w:rsidRPr="00C51293" w:rsidRDefault="00A61725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403817B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B25B25C" w14:textId="77777777" w:rsidR="00A61725" w:rsidRPr="00C51293" w:rsidRDefault="00A61725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866EDA8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2F1917B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407D291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FB814EF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74F3555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B25D1EC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07ED1EE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61E3909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48721F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0CD4E822" w14:textId="77777777" w:rsidTr="004C3170">
        <w:tc>
          <w:tcPr>
            <w:tcW w:w="10065" w:type="dxa"/>
          </w:tcPr>
          <w:p w14:paraId="624F0738" w14:textId="77777777" w:rsidR="00A026AD" w:rsidRPr="00C51293" w:rsidRDefault="00A026AD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4C3170" w:rsidRPr="00C51293" w14:paraId="6E180A9E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5EDA0C55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DD9EA8B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B5C4543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483C4784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7C0789BE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007664BB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4B9078C8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4011402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590305C4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20915E2F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86973EF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943C1C7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3D6FA0F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7AB2C48B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76DCF33" w14:textId="77777777" w:rsidR="00A026AD" w:rsidRPr="00C51293" w:rsidRDefault="00A026A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B13B7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3B0C1616" w14:textId="77777777" w:rsidTr="009D5EED">
        <w:tc>
          <w:tcPr>
            <w:tcW w:w="10065" w:type="dxa"/>
          </w:tcPr>
          <w:p w14:paraId="0AA019D7" w14:textId="77777777"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Mitä elinkeinojen </w:t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  <w:t>kehittämiseen</w:t>
            </w:r>
            <w:r w:rsidR="00426AED" w:rsidRPr="00426AE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26AED" w:rsidRPr="00426AED">
              <w:rPr>
                <w:b/>
                <w:sz w:val="24"/>
                <w:szCs w:val="24"/>
              </w:rPr>
              <w:t>ja/tai paikallistalouden edistämiseen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liittyviä hankkeita kylä on toteuttanut tai ollut mukana toteuttamassa viimeisen viiden vuoden aikana?</w:t>
            </w:r>
          </w:p>
        </w:tc>
      </w:tr>
      <w:tr w:rsidR="009D5EED" w:rsidRPr="00C51293" w14:paraId="07CAB97C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59B820AF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6CCE2E3E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073A90B5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36249334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CD0ED18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2E4DE400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42FF16E" w14:textId="77777777" w:rsidR="00A61725" w:rsidRPr="00C51293" w:rsidRDefault="00A61725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4DC69715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D30A212" w14:textId="77777777" w:rsidR="00A61725" w:rsidRPr="00C51293" w:rsidRDefault="00A61725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265B48D6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569ED4EC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5ECE10F0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17061130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3EDCFF06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26CB15D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305289" w14:textId="77777777" w:rsidR="007F077F" w:rsidRPr="00C51293" w:rsidRDefault="007F077F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6124FCDA" w14:textId="77777777" w:rsidTr="009D5EED">
        <w:tc>
          <w:tcPr>
            <w:tcW w:w="10065" w:type="dxa"/>
          </w:tcPr>
          <w:p w14:paraId="3BDB24F1" w14:textId="3F781E1A"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Onko kylän voimin pyritty edistämään maaseutuasumista ja hankkimaan kylään uusia asukkaita ja miten?</w:t>
            </w:r>
          </w:p>
        </w:tc>
      </w:tr>
      <w:tr w:rsidR="009D5EED" w:rsidRPr="00C51293" w14:paraId="5793139A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63052616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4FC4A1C1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063CD38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16ECC70D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57E3CBC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63512989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149CED88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691B6FA9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BB35046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3BDFE6CE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C978541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A63EA9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A026AD" w:rsidRPr="00C51293" w14:paraId="2E348168" w14:textId="77777777" w:rsidTr="00A5383B">
        <w:trPr>
          <w:trHeight w:val="334"/>
        </w:trPr>
        <w:tc>
          <w:tcPr>
            <w:tcW w:w="10085" w:type="dxa"/>
          </w:tcPr>
          <w:p w14:paraId="5FBE9A5B" w14:textId="321C1002" w:rsidR="00A026AD" w:rsidRPr="00C51293" w:rsidRDefault="00C51293" w:rsidP="00C5129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Miten </w:t>
            </w:r>
            <w:r w:rsidR="00922F3B">
              <w:rPr>
                <w:rFonts w:ascii="Calibri" w:hAnsi="Calibri" w:cs="Calibri"/>
                <w:b/>
                <w:sz w:val="24"/>
                <w:szCs w:val="24"/>
              </w:rPr>
              <w:t>paikalliskulttuuria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(perinnetapahtumat, kyläkirjat </w:t>
            </w:r>
            <w:r w:rsidR="00EA4E6A">
              <w:rPr>
                <w:rFonts w:ascii="Calibri" w:hAnsi="Calibri" w:cs="Calibri"/>
                <w:b/>
                <w:sz w:val="24"/>
                <w:szCs w:val="24"/>
              </w:rPr>
              <w:t>yms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.)</w:t>
            </w:r>
            <w:r w:rsidR="00922F3B">
              <w:rPr>
                <w:rFonts w:ascii="Calibri" w:hAnsi="Calibri" w:cs="Calibri"/>
                <w:b/>
                <w:sz w:val="24"/>
                <w:szCs w:val="24"/>
              </w:rPr>
              <w:t xml:space="preserve"> vaalitaan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A026AD" w:rsidRPr="00C51293" w14:paraId="74699873" w14:textId="77777777" w:rsidTr="00A5383B">
        <w:trPr>
          <w:trHeight w:val="358"/>
        </w:trPr>
        <w:tc>
          <w:tcPr>
            <w:tcW w:w="10085" w:type="dxa"/>
            <w:tcBorders>
              <w:bottom w:val="single" w:sz="4" w:space="0" w:color="auto"/>
            </w:tcBorders>
          </w:tcPr>
          <w:p w14:paraId="2F553F49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36B12EB0" w14:textId="77777777" w:rsidTr="00A5383B">
        <w:trPr>
          <w:trHeight w:val="358"/>
        </w:trPr>
        <w:tc>
          <w:tcPr>
            <w:tcW w:w="10085" w:type="dxa"/>
            <w:tcBorders>
              <w:bottom w:val="single" w:sz="4" w:space="0" w:color="auto"/>
            </w:tcBorders>
          </w:tcPr>
          <w:p w14:paraId="120A782E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5DD68CBF" w14:textId="77777777" w:rsidTr="00A5383B">
        <w:trPr>
          <w:trHeight w:val="358"/>
        </w:trPr>
        <w:tc>
          <w:tcPr>
            <w:tcW w:w="10085" w:type="dxa"/>
            <w:tcBorders>
              <w:bottom w:val="single" w:sz="4" w:space="0" w:color="auto"/>
            </w:tcBorders>
          </w:tcPr>
          <w:p w14:paraId="4658F5B2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2ACF2282" w14:textId="77777777" w:rsidTr="00A5383B">
        <w:trPr>
          <w:trHeight w:val="358"/>
        </w:trPr>
        <w:tc>
          <w:tcPr>
            <w:tcW w:w="10085" w:type="dxa"/>
            <w:tcBorders>
              <w:bottom w:val="single" w:sz="4" w:space="0" w:color="auto"/>
            </w:tcBorders>
          </w:tcPr>
          <w:p w14:paraId="0AE2687C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2598B9D9" w14:textId="77777777" w:rsidTr="00A5383B">
        <w:trPr>
          <w:trHeight w:val="358"/>
        </w:trPr>
        <w:tc>
          <w:tcPr>
            <w:tcW w:w="10085" w:type="dxa"/>
            <w:tcBorders>
              <w:bottom w:val="single" w:sz="4" w:space="0" w:color="auto"/>
            </w:tcBorders>
          </w:tcPr>
          <w:p w14:paraId="676B9750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1E6EE1" w14:textId="77777777" w:rsidR="00A026AD" w:rsidRDefault="00A026AD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922F3B" w:rsidRPr="00C51293" w14:paraId="302362AE" w14:textId="77777777" w:rsidTr="000D454D">
        <w:trPr>
          <w:trHeight w:val="722"/>
        </w:trPr>
        <w:tc>
          <w:tcPr>
            <w:tcW w:w="10165" w:type="dxa"/>
          </w:tcPr>
          <w:p w14:paraId="7D909EA7" w14:textId="66183151" w:rsidR="00922F3B" w:rsidRPr="00426AED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426AED">
              <w:rPr>
                <w:b/>
                <w:sz w:val="24"/>
                <w:szCs w:val="24"/>
              </w:rPr>
              <w:t>Miten suunnitelmallista kylänne toiminta on ja millaisia tulevaisuuden suunnitelmia kylällä on seuraaville viidelle vuodelle</w:t>
            </w:r>
            <w:r>
              <w:rPr>
                <w:b/>
                <w:sz w:val="24"/>
                <w:szCs w:val="24"/>
              </w:rPr>
              <w:t>?</w:t>
            </w:r>
            <w:r w:rsidR="005324D8">
              <w:rPr>
                <w:b/>
                <w:sz w:val="24"/>
                <w:szCs w:val="24"/>
              </w:rPr>
              <w:t xml:space="preserve"> Onko voimassa oleva </w:t>
            </w:r>
            <w:r w:rsidR="002C1D4F">
              <w:rPr>
                <w:b/>
                <w:sz w:val="24"/>
                <w:szCs w:val="24"/>
              </w:rPr>
              <w:t xml:space="preserve">ja päivitetty </w:t>
            </w:r>
            <w:r w:rsidR="005324D8">
              <w:rPr>
                <w:b/>
                <w:sz w:val="24"/>
                <w:szCs w:val="24"/>
              </w:rPr>
              <w:t>kyläsuunnitelma</w:t>
            </w:r>
            <w:r w:rsidR="008137F9">
              <w:rPr>
                <w:b/>
                <w:sz w:val="24"/>
                <w:szCs w:val="24"/>
              </w:rPr>
              <w:t xml:space="preserve"> / kyläturvallisuussuunnitelma</w:t>
            </w:r>
            <w:r w:rsidR="005324D8">
              <w:rPr>
                <w:b/>
                <w:sz w:val="24"/>
                <w:szCs w:val="24"/>
              </w:rPr>
              <w:t>?</w:t>
            </w:r>
            <w:r w:rsidR="00685AF6">
              <w:rPr>
                <w:b/>
                <w:sz w:val="24"/>
                <w:szCs w:val="24"/>
              </w:rPr>
              <w:t xml:space="preserve"> Miten </w:t>
            </w:r>
            <w:r w:rsidR="008137F9">
              <w:rPr>
                <w:b/>
                <w:sz w:val="24"/>
                <w:szCs w:val="24"/>
              </w:rPr>
              <w:t>kylä</w:t>
            </w:r>
            <w:r w:rsidR="002F609B">
              <w:rPr>
                <w:b/>
                <w:sz w:val="24"/>
                <w:szCs w:val="24"/>
              </w:rPr>
              <w:t xml:space="preserve">ssä on huomioitu </w:t>
            </w:r>
            <w:r w:rsidR="003A2DFC">
              <w:rPr>
                <w:b/>
                <w:sz w:val="24"/>
                <w:szCs w:val="24"/>
              </w:rPr>
              <w:t>asukkaiden varautuminen kriisitilant</w:t>
            </w:r>
            <w:r w:rsidR="00A5383B">
              <w:rPr>
                <w:b/>
                <w:sz w:val="24"/>
                <w:szCs w:val="24"/>
              </w:rPr>
              <w:t>eisiin</w:t>
            </w:r>
            <w:r w:rsidR="003A2DFC">
              <w:rPr>
                <w:b/>
                <w:sz w:val="24"/>
                <w:szCs w:val="24"/>
              </w:rPr>
              <w:t xml:space="preserve"> ja viranomaisyhteistyö?</w:t>
            </w:r>
          </w:p>
        </w:tc>
      </w:tr>
      <w:tr w:rsidR="00922F3B" w:rsidRPr="00C51293" w14:paraId="490149B4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588D8A58" w14:textId="77777777" w:rsidR="00922F3B" w:rsidRPr="00C51293" w:rsidRDefault="00922F3B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1F47CFC7" w14:textId="77777777" w:rsidTr="000D454D">
        <w:trPr>
          <w:trHeight w:val="43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51756245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50F907EC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20FACF8D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4C6AFD17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7CB1CF4F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197F22F2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3F7C2AB4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7FA37930" w14:textId="77777777" w:rsidTr="000D454D">
        <w:trPr>
          <w:trHeight w:val="447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</w:tcBorders>
          </w:tcPr>
          <w:p w14:paraId="3D6C5270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6D12DC" w14:textId="77777777" w:rsidR="00922F3B" w:rsidRPr="00C51293" w:rsidRDefault="00922F3B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5"/>
      </w:tblGrid>
      <w:tr w:rsidR="00C51293" w:rsidRPr="00C51293" w14:paraId="75D0A45F" w14:textId="77777777" w:rsidTr="00A5383B">
        <w:trPr>
          <w:trHeight w:val="403"/>
        </w:trPr>
        <w:tc>
          <w:tcPr>
            <w:tcW w:w="10305" w:type="dxa"/>
          </w:tcPr>
          <w:p w14:paraId="1C795578" w14:textId="77777777" w:rsidR="00C51293" w:rsidRPr="00C51293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Miksi juuri tämä kylä pitäisi valita Vuoden Kyläksi?</w:t>
            </w:r>
          </w:p>
        </w:tc>
      </w:tr>
      <w:tr w:rsidR="00C51293" w:rsidRPr="00C51293" w14:paraId="64EB0D73" w14:textId="77777777" w:rsidTr="00A5383B">
        <w:trPr>
          <w:trHeight w:val="432"/>
        </w:trPr>
        <w:tc>
          <w:tcPr>
            <w:tcW w:w="10305" w:type="dxa"/>
            <w:tcBorders>
              <w:bottom w:val="single" w:sz="4" w:space="0" w:color="auto"/>
            </w:tcBorders>
          </w:tcPr>
          <w:p w14:paraId="603ED129" w14:textId="77777777" w:rsidR="00C51293" w:rsidRPr="00C51293" w:rsidRDefault="00C51293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675B9248" w14:textId="77777777" w:rsidTr="00A5383B">
        <w:trPr>
          <w:trHeight w:val="432"/>
        </w:trPr>
        <w:tc>
          <w:tcPr>
            <w:tcW w:w="10305" w:type="dxa"/>
            <w:tcBorders>
              <w:bottom w:val="single" w:sz="4" w:space="0" w:color="auto"/>
            </w:tcBorders>
          </w:tcPr>
          <w:p w14:paraId="286FE2C6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2531FB3B" w14:textId="77777777" w:rsidTr="00A5383B">
        <w:trPr>
          <w:trHeight w:val="432"/>
        </w:trPr>
        <w:tc>
          <w:tcPr>
            <w:tcW w:w="10305" w:type="dxa"/>
            <w:tcBorders>
              <w:bottom w:val="single" w:sz="4" w:space="0" w:color="auto"/>
            </w:tcBorders>
          </w:tcPr>
          <w:p w14:paraId="3F07B184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0972931D" w14:textId="77777777" w:rsidTr="00A5383B">
        <w:trPr>
          <w:trHeight w:val="432"/>
        </w:trPr>
        <w:tc>
          <w:tcPr>
            <w:tcW w:w="10305" w:type="dxa"/>
            <w:tcBorders>
              <w:bottom w:val="single" w:sz="4" w:space="0" w:color="auto"/>
            </w:tcBorders>
          </w:tcPr>
          <w:p w14:paraId="097FDDF4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285796AF" w14:textId="77777777" w:rsidTr="00A5383B">
        <w:trPr>
          <w:trHeight w:val="432"/>
        </w:trPr>
        <w:tc>
          <w:tcPr>
            <w:tcW w:w="10305" w:type="dxa"/>
            <w:tcBorders>
              <w:bottom w:val="single" w:sz="4" w:space="0" w:color="auto"/>
            </w:tcBorders>
          </w:tcPr>
          <w:p w14:paraId="0B827F3A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02A3E3B7" w14:textId="77777777" w:rsidTr="00A5383B">
        <w:trPr>
          <w:trHeight w:val="432"/>
        </w:trPr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</w:tcPr>
          <w:p w14:paraId="433C7D68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BC823B8" w14:textId="77777777" w:rsidR="00FE1F39" w:rsidRDefault="00FE1F39" w:rsidP="007F077F"/>
    <w:sectPr w:rsidR="00FE1F39" w:rsidSect="00A61725">
      <w:footerReference w:type="default" r:id="rId8"/>
      <w:headerReference w:type="first" r:id="rId9"/>
      <w:footerReference w:type="first" r:id="rId10"/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0473" w14:textId="77777777" w:rsidR="009061DB" w:rsidRDefault="009061DB" w:rsidP="008D0780">
      <w:pPr>
        <w:spacing w:after="0" w:line="240" w:lineRule="auto"/>
      </w:pPr>
      <w:r>
        <w:separator/>
      </w:r>
    </w:p>
  </w:endnote>
  <w:endnote w:type="continuationSeparator" w:id="0">
    <w:p w14:paraId="45F608DF" w14:textId="77777777" w:rsidR="009061DB" w:rsidRDefault="009061DB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CB2A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17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BCB2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17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06CB" w14:textId="77777777" w:rsidR="009061DB" w:rsidRDefault="009061DB" w:rsidP="008D0780">
      <w:pPr>
        <w:spacing w:after="0" w:line="240" w:lineRule="auto"/>
      </w:pPr>
      <w:r>
        <w:separator/>
      </w:r>
    </w:p>
  </w:footnote>
  <w:footnote w:type="continuationSeparator" w:id="0">
    <w:p w14:paraId="6FAA4607" w14:textId="77777777" w:rsidR="009061DB" w:rsidRDefault="009061DB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BB0F" w14:textId="40263018" w:rsidR="007F077F" w:rsidRDefault="00956B4E" w:rsidP="007F077F">
    <w:pPr>
      <w:pStyle w:val="Eivli"/>
      <w:rPr>
        <w:b/>
        <w:sz w:val="32"/>
        <w:szCs w:val="32"/>
      </w:rPr>
    </w:pPr>
    <w:r>
      <w:t xml:space="preserve"> </w:t>
    </w:r>
    <w:r>
      <w:rPr>
        <w:b/>
        <w:noProof/>
        <w:sz w:val="32"/>
        <w:szCs w:val="32"/>
      </w:rPr>
      <w:drawing>
        <wp:inline distT="0" distB="0" distL="0" distR="0" wp14:anchorId="7DB76BEF" wp14:editId="00B4B38D">
          <wp:extent cx="2558950" cy="381000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412" cy="42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F629D0" w:rsidRPr="008D0780">
      <w:rPr>
        <w:b/>
        <w:sz w:val="32"/>
        <w:szCs w:val="32"/>
      </w:rPr>
      <w:t>VUODEN KYLÄN VALINTA 20</w:t>
    </w:r>
    <w:r w:rsidR="00804A13">
      <w:rPr>
        <w:b/>
        <w:sz w:val="32"/>
        <w:szCs w:val="32"/>
      </w:rPr>
      <w:t>2</w:t>
    </w:r>
    <w:r w:rsidR="002E7C0C">
      <w:rPr>
        <w:b/>
        <w:sz w:val="32"/>
        <w:szCs w:val="32"/>
      </w:rPr>
      <w:t>4</w:t>
    </w:r>
  </w:p>
  <w:p w14:paraId="442208D0" w14:textId="77777777" w:rsidR="007F077F" w:rsidRPr="007F077F" w:rsidRDefault="007F077F" w:rsidP="007F077F">
    <w:pPr>
      <w:pStyle w:val="Eivli"/>
    </w:pPr>
  </w:p>
  <w:p w14:paraId="68B8EFA6" w14:textId="3F008A4E" w:rsidR="00FE1F39" w:rsidRPr="00C51293" w:rsidRDefault="00F629D0" w:rsidP="00D827CB">
    <w:pPr>
      <w:pStyle w:val="Eivli"/>
      <w:rPr>
        <w:b/>
        <w:sz w:val="24"/>
        <w:szCs w:val="24"/>
      </w:rPr>
    </w:pPr>
    <w:r w:rsidRPr="00C51293">
      <w:rPr>
        <w:b/>
        <w:sz w:val="24"/>
        <w:szCs w:val="24"/>
      </w:rPr>
      <w:t xml:space="preserve">Valintalomake liiteaineistoineen </w:t>
    </w:r>
    <w:r w:rsidR="007F077F">
      <w:rPr>
        <w:b/>
        <w:sz w:val="24"/>
        <w:szCs w:val="24"/>
      </w:rPr>
      <w:t>palautettava</w:t>
    </w:r>
    <w:r w:rsidRPr="00C51293">
      <w:rPr>
        <w:b/>
        <w:sz w:val="24"/>
        <w:szCs w:val="24"/>
      </w:rPr>
      <w:t xml:space="preserve"> </w:t>
    </w:r>
    <w:r w:rsidR="00D6115F">
      <w:rPr>
        <w:b/>
        <w:sz w:val="24"/>
        <w:szCs w:val="24"/>
      </w:rPr>
      <w:t>31.5.202</w:t>
    </w:r>
    <w:r w:rsidR="002E7C0C">
      <w:rPr>
        <w:b/>
        <w:sz w:val="24"/>
        <w:szCs w:val="24"/>
      </w:rPr>
      <w:t>4</w:t>
    </w:r>
    <w:r w:rsidRPr="00C51293">
      <w:rPr>
        <w:b/>
        <w:sz w:val="24"/>
        <w:szCs w:val="24"/>
      </w:rPr>
      <w:t xml:space="preserve"> mennessä</w:t>
    </w:r>
    <w:r w:rsidR="007F077F">
      <w:rPr>
        <w:b/>
        <w:sz w:val="24"/>
        <w:szCs w:val="24"/>
      </w:rPr>
      <w:t xml:space="preserve"> </w:t>
    </w:r>
    <w:r w:rsidR="007F077F" w:rsidRPr="007F077F">
      <w:rPr>
        <w:b/>
        <w:sz w:val="24"/>
        <w:szCs w:val="24"/>
      </w:rPr>
      <w:t>(esa.aunola@ppkylat.fi</w:t>
    </w:r>
    <w:r w:rsidR="007F077F">
      <w:rPr>
        <w:b/>
        <w:sz w:val="24"/>
        <w:szCs w:val="24"/>
      </w:rPr>
      <w:t>).</w:t>
    </w:r>
    <w:r w:rsidR="00FE1F39">
      <w:rPr>
        <w:b/>
        <w:sz w:val="24"/>
        <w:szCs w:val="24"/>
      </w:rPr>
      <w:t xml:space="preserve"> </w:t>
    </w:r>
  </w:p>
  <w:p w14:paraId="19CE9636" w14:textId="77777777" w:rsidR="00F629D0" w:rsidRDefault="00F629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1D7"/>
    <w:multiLevelType w:val="hybridMultilevel"/>
    <w:tmpl w:val="41188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042770">
    <w:abstractNumId w:val="4"/>
  </w:num>
  <w:num w:numId="2" w16cid:durableId="1365787615">
    <w:abstractNumId w:val="2"/>
  </w:num>
  <w:num w:numId="3" w16cid:durableId="610402883">
    <w:abstractNumId w:val="3"/>
  </w:num>
  <w:num w:numId="4" w16cid:durableId="321659515">
    <w:abstractNumId w:val="0"/>
  </w:num>
  <w:num w:numId="5" w16cid:durableId="968819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0157D5"/>
    <w:rsid w:val="000B758F"/>
    <w:rsid w:val="000D454D"/>
    <w:rsid w:val="000E0962"/>
    <w:rsid w:val="00120104"/>
    <w:rsid w:val="001C0B22"/>
    <w:rsid w:val="001D02A7"/>
    <w:rsid w:val="001D5225"/>
    <w:rsid w:val="001E0F1C"/>
    <w:rsid w:val="00221459"/>
    <w:rsid w:val="00264E4B"/>
    <w:rsid w:val="00267035"/>
    <w:rsid w:val="002808CB"/>
    <w:rsid w:val="00290C1E"/>
    <w:rsid w:val="0029665F"/>
    <w:rsid w:val="002A2860"/>
    <w:rsid w:val="002C1D4F"/>
    <w:rsid w:val="002E7C0C"/>
    <w:rsid w:val="002F609B"/>
    <w:rsid w:val="003431C4"/>
    <w:rsid w:val="00353B7F"/>
    <w:rsid w:val="003A2DFC"/>
    <w:rsid w:val="00420968"/>
    <w:rsid w:val="00426AED"/>
    <w:rsid w:val="004A33EC"/>
    <w:rsid w:val="004C3170"/>
    <w:rsid w:val="005324D8"/>
    <w:rsid w:val="00540832"/>
    <w:rsid w:val="00555933"/>
    <w:rsid w:val="005C7FC3"/>
    <w:rsid w:val="005F0422"/>
    <w:rsid w:val="006012DB"/>
    <w:rsid w:val="00685AF6"/>
    <w:rsid w:val="006A5FCF"/>
    <w:rsid w:val="006F14B8"/>
    <w:rsid w:val="00712D2F"/>
    <w:rsid w:val="0073317D"/>
    <w:rsid w:val="00742FEB"/>
    <w:rsid w:val="00784554"/>
    <w:rsid w:val="00793B63"/>
    <w:rsid w:val="007F077F"/>
    <w:rsid w:val="007F2CDB"/>
    <w:rsid w:val="00804A13"/>
    <w:rsid w:val="008137F9"/>
    <w:rsid w:val="0082257A"/>
    <w:rsid w:val="00854668"/>
    <w:rsid w:val="00873371"/>
    <w:rsid w:val="008D0780"/>
    <w:rsid w:val="00902006"/>
    <w:rsid w:val="009061DB"/>
    <w:rsid w:val="00922F3B"/>
    <w:rsid w:val="00956B4E"/>
    <w:rsid w:val="00991B20"/>
    <w:rsid w:val="009B056A"/>
    <w:rsid w:val="009D5EED"/>
    <w:rsid w:val="00A026AD"/>
    <w:rsid w:val="00A06097"/>
    <w:rsid w:val="00A146D7"/>
    <w:rsid w:val="00A16ABB"/>
    <w:rsid w:val="00A5383B"/>
    <w:rsid w:val="00A61725"/>
    <w:rsid w:val="00A94D06"/>
    <w:rsid w:val="00AA0079"/>
    <w:rsid w:val="00B20669"/>
    <w:rsid w:val="00B4501C"/>
    <w:rsid w:val="00B94772"/>
    <w:rsid w:val="00BE358B"/>
    <w:rsid w:val="00C417D5"/>
    <w:rsid w:val="00C51293"/>
    <w:rsid w:val="00C5276E"/>
    <w:rsid w:val="00C54884"/>
    <w:rsid w:val="00C74306"/>
    <w:rsid w:val="00D6115F"/>
    <w:rsid w:val="00D827CB"/>
    <w:rsid w:val="00DC40EC"/>
    <w:rsid w:val="00DD25D0"/>
    <w:rsid w:val="00E15525"/>
    <w:rsid w:val="00E36AA5"/>
    <w:rsid w:val="00E431AD"/>
    <w:rsid w:val="00E467D2"/>
    <w:rsid w:val="00E700AE"/>
    <w:rsid w:val="00E82E43"/>
    <w:rsid w:val="00EA4E6A"/>
    <w:rsid w:val="00F27406"/>
    <w:rsid w:val="00F629D0"/>
    <w:rsid w:val="00F67F2C"/>
    <w:rsid w:val="00FE1F3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41DFA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87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8BF6-D98E-41C3-A5C7-AA664502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</Template>
  <TotalTime>2</TotalTime>
  <Pages>4</Pages>
  <Words>285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Esa Aunola</cp:lastModifiedBy>
  <cp:revision>2</cp:revision>
  <dcterms:created xsi:type="dcterms:W3CDTF">2024-02-04T16:03:00Z</dcterms:created>
  <dcterms:modified xsi:type="dcterms:W3CDTF">2024-02-04T16:03:00Z</dcterms:modified>
</cp:coreProperties>
</file>